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C2F8" w14:textId="77777777" w:rsidR="00BA5926" w:rsidRPr="00881B44" w:rsidRDefault="002B59DF" w:rsidP="00E44DD9">
      <w:pPr>
        <w:pStyle w:val="Header"/>
        <w:jc w:val="right"/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7728" behindDoc="1" locked="0" layoutInCell="1" allowOverlap="1" wp14:anchorId="76D9FE98" wp14:editId="76D9FE99">
            <wp:simplePos x="0" y="0"/>
            <wp:positionH relativeFrom="column">
              <wp:posOffset>-430530</wp:posOffset>
            </wp:positionH>
            <wp:positionV relativeFrom="paragraph">
              <wp:posOffset>-135890</wp:posOffset>
            </wp:positionV>
            <wp:extent cx="1573530" cy="1666875"/>
            <wp:effectExtent l="0" t="0" r="7620" b="9525"/>
            <wp:wrapThrough wrapText="bothSides">
              <wp:wrapPolygon edited="0">
                <wp:start x="0" y="0"/>
                <wp:lineTo x="0" y="21477"/>
                <wp:lineTo x="21443" y="21477"/>
                <wp:lineTo x="21443" y="0"/>
                <wp:lineTo x="0" y="0"/>
              </wp:wrapPolygon>
            </wp:wrapThrough>
            <wp:docPr id="5" name="Picture 5" descr="Snapdragons New Logo Nov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pdragons New Logo Nov 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926" w:rsidRPr="14F95CD2">
        <w:rPr>
          <w:rFonts w:ascii="Candara" w:eastAsia="Candara" w:hAnsi="Candara" w:cs="Candara"/>
          <w:b/>
          <w:bCs/>
          <w:sz w:val="26"/>
          <w:szCs w:val="26"/>
        </w:rPr>
        <w:t>Snapdragons Pre-School</w:t>
      </w:r>
    </w:p>
    <w:p w14:paraId="76D9FE54" w14:textId="7AE625AF" w:rsidR="00BA5926" w:rsidRPr="00881B44" w:rsidRDefault="246AAFBE" w:rsidP="00E44DD9">
      <w:pPr>
        <w:pStyle w:val="Header"/>
        <w:jc w:val="right"/>
        <w:rPr>
          <w:rFonts w:ascii="Candara" w:hAnsi="Candara"/>
        </w:rPr>
      </w:pPr>
      <w:r w:rsidRPr="246AAFBE">
        <w:rPr>
          <w:rFonts w:ascii="Candara" w:eastAsia="Candara" w:hAnsi="Candara" w:cs="Candara"/>
        </w:rPr>
        <w:t>Jackets Lane, Northam,</w:t>
      </w:r>
    </w:p>
    <w:p w14:paraId="76D9FE55" w14:textId="77777777" w:rsidR="00DA6608" w:rsidRPr="00110E1D" w:rsidRDefault="246AAFBE" w:rsidP="00E44DD9">
      <w:pPr>
        <w:pStyle w:val="Header"/>
        <w:jc w:val="right"/>
        <w:rPr>
          <w:rFonts w:ascii="Candara" w:hAnsi="Candara"/>
        </w:rPr>
      </w:pPr>
      <w:r w:rsidRPr="246AAFBE">
        <w:rPr>
          <w:rFonts w:ascii="Candara" w:eastAsia="Candara" w:hAnsi="Candara" w:cs="Candara"/>
        </w:rPr>
        <w:t>Devon, EX39 1HT</w:t>
      </w:r>
    </w:p>
    <w:p w14:paraId="76D9FE56" w14:textId="77777777" w:rsidR="00E44DD9" w:rsidRPr="00110E1D" w:rsidRDefault="00E44DD9" w:rsidP="00E44DD9">
      <w:pPr>
        <w:pStyle w:val="Header"/>
        <w:jc w:val="right"/>
        <w:rPr>
          <w:rFonts w:ascii="Candara" w:hAnsi="Candara"/>
        </w:rPr>
      </w:pPr>
    </w:p>
    <w:p w14:paraId="76D9FE57" w14:textId="77777777" w:rsidR="00E44DD9" w:rsidRPr="00110E1D" w:rsidRDefault="246AAFBE" w:rsidP="00E44DD9">
      <w:pPr>
        <w:pStyle w:val="Header"/>
        <w:jc w:val="right"/>
        <w:rPr>
          <w:rFonts w:ascii="Candara" w:hAnsi="Candara"/>
        </w:rPr>
      </w:pPr>
      <w:r w:rsidRPr="246AAFBE">
        <w:rPr>
          <w:rFonts w:ascii="Candara" w:eastAsia="Candara" w:hAnsi="Candara" w:cs="Candara"/>
        </w:rPr>
        <w:t>Telephone: 07939 850751</w:t>
      </w:r>
    </w:p>
    <w:p w14:paraId="76D9FE58" w14:textId="77777777" w:rsidR="00E44DD9" w:rsidRPr="00110E1D" w:rsidRDefault="246AAFBE" w:rsidP="00E44DD9">
      <w:pPr>
        <w:pStyle w:val="Header"/>
        <w:jc w:val="right"/>
        <w:rPr>
          <w:rFonts w:ascii="Candara" w:hAnsi="Candara"/>
        </w:rPr>
      </w:pPr>
      <w:r w:rsidRPr="246AAFBE">
        <w:rPr>
          <w:rFonts w:ascii="Candara" w:eastAsia="Candara" w:hAnsi="Candara" w:cs="Candara"/>
        </w:rPr>
        <w:t xml:space="preserve">Email: snapdragonsnortham@live.co.uk </w:t>
      </w:r>
    </w:p>
    <w:p w14:paraId="76D9FE59" w14:textId="77777777" w:rsidR="00E44DD9" w:rsidRPr="00110E1D" w:rsidRDefault="246AAFBE" w:rsidP="00E44DD9">
      <w:pPr>
        <w:pStyle w:val="Header"/>
        <w:jc w:val="right"/>
        <w:rPr>
          <w:rFonts w:ascii="Candara" w:hAnsi="Candara"/>
        </w:rPr>
      </w:pPr>
      <w:r w:rsidRPr="246AAFBE">
        <w:rPr>
          <w:rFonts w:ascii="Candara" w:eastAsia="Candara" w:hAnsi="Candara" w:cs="Candara"/>
        </w:rPr>
        <w:t>Website: www.snapdragonsnortham.co.uk</w:t>
      </w:r>
    </w:p>
    <w:p w14:paraId="76D9FE5A" w14:textId="77777777" w:rsidR="00E44DD9" w:rsidRDefault="246AAFBE" w:rsidP="00E44DD9">
      <w:pPr>
        <w:pStyle w:val="Header"/>
        <w:jc w:val="right"/>
        <w:rPr>
          <w:rFonts w:ascii="Candara" w:hAnsi="Candara"/>
        </w:rPr>
      </w:pPr>
      <w:r w:rsidRPr="246AAFBE">
        <w:rPr>
          <w:rFonts w:ascii="Candara" w:eastAsia="Candara" w:hAnsi="Candara" w:cs="Candara"/>
        </w:rPr>
        <w:t>Charity Reg: 1150088</w:t>
      </w:r>
    </w:p>
    <w:p w14:paraId="76D9FE5B" w14:textId="77777777" w:rsidR="00DA6608" w:rsidRDefault="00DA6608" w:rsidP="00E44DD9">
      <w:pPr>
        <w:pStyle w:val="Header"/>
        <w:jc w:val="right"/>
        <w:rPr>
          <w:rFonts w:ascii="Candara" w:hAnsi="Candara"/>
        </w:rPr>
      </w:pPr>
    </w:p>
    <w:p w14:paraId="76D9FE5C" w14:textId="77777777" w:rsidR="00DA6608" w:rsidRPr="009818A9" w:rsidRDefault="00DA6608" w:rsidP="00E44DD9">
      <w:pPr>
        <w:pStyle w:val="Header"/>
        <w:jc w:val="right"/>
        <w:rPr>
          <w:rFonts w:ascii="Candara" w:hAnsi="Candara"/>
          <w:sz w:val="20"/>
          <w:szCs w:val="20"/>
        </w:rPr>
      </w:pPr>
    </w:p>
    <w:p w14:paraId="76D9FE5D" w14:textId="77777777" w:rsidR="00DA6608" w:rsidRPr="009818A9" w:rsidRDefault="00DA6608" w:rsidP="00E44DD9">
      <w:pPr>
        <w:pStyle w:val="Header"/>
        <w:jc w:val="right"/>
        <w:rPr>
          <w:rFonts w:ascii="Candara" w:hAnsi="Candara"/>
          <w:sz w:val="20"/>
          <w:szCs w:val="20"/>
        </w:rPr>
      </w:pPr>
    </w:p>
    <w:p w14:paraId="76D9FE5E" w14:textId="77777777" w:rsidR="00DA6608" w:rsidRPr="0012067F" w:rsidRDefault="00DA6608" w:rsidP="00E44DD9">
      <w:pPr>
        <w:pStyle w:val="Header"/>
        <w:jc w:val="right"/>
        <w:rPr>
          <w:rFonts w:ascii="Candara" w:hAnsi="Candara"/>
          <w:sz w:val="24"/>
          <w:szCs w:val="24"/>
        </w:rPr>
      </w:pPr>
    </w:p>
    <w:p w14:paraId="2A0E2478" w14:textId="566557B7" w:rsidR="009742D4" w:rsidRPr="00E22449" w:rsidRDefault="00E45B77" w:rsidP="00AF0279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>September</w:t>
      </w:r>
      <w:r w:rsidR="008E4798"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 xml:space="preserve"> 202</w:t>
      </w:r>
      <w:r w:rsidR="006A4638"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>3</w:t>
      </w:r>
      <w:r w:rsidR="00792497"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>.</w:t>
      </w:r>
    </w:p>
    <w:p w14:paraId="63DF159F" w14:textId="004D6E4D" w:rsidR="00792497" w:rsidRPr="00E22449" w:rsidRDefault="00792497" w:rsidP="00AF0279">
      <w:pPr>
        <w:pStyle w:val="Header"/>
        <w:rPr>
          <w:rFonts w:ascii="Candara" w:eastAsia="Candara" w:hAnsi="Candara" w:cs="Candara"/>
          <w:b/>
          <w:bCs/>
          <w:sz w:val="24"/>
          <w:szCs w:val="24"/>
        </w:rPr>
      </w:pPr>
    </w:p>
    <w:p w14:paraId="2C145DD4" w14:textId="284E9191" w:rsidR="00084266" w:rsidRPr="00E22449" w:rsidRDefault="00084266" w:rsidP="00AF0279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>Term dates</w:t>
      </w:r>
      <w:r w:rsidR="00EA2B51"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>.</w:t>
      </w:r>
    </w:p>
    <w:p w14:paraId="3DA5EC9B" w14:textId="38CF4866" w:rsidR="00714417" w:rsidRPr="00123005" w:rsidRDefault="00714417" w:rsidP="004A043B">
      <w:pPr>
        <w:pStyle w:val="Header"/>
        <w:rPr>
          <w:rFonts w:ascii="Candara" w:eastAsia="Candara" w:hAnsi="Candara" w:cs="Candara"/>
          <w:sz w:val="24"/>
          <w:szCs w:val="24"/>
          <w:u w:val="single"/>
        </w:rPr>
      </w:pPr>
    </w:p>
    <w:p w14:paraId="48E878A8" w14:textId="2CA47756" w:rsidR="009371A8" w:rsidRPr="00794A66" w:rsidRDefault="00DE0008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794A66">
        <w:rPr>
          <w:rFonts w:ascii="Candara" w:eastAsia="Candara" w:hAnsi="Candara" w:cs="Candara"/>
          <w:b/>
          <w:bCs/>
          <w:sz w:val="24"/>
          <w:szCs w:val="24"/>
          <w:u w:val="single"/>
        </w:rPr>
        <w:t>Autum</w:t>
      </w:r>
      <w:r w:rsidR="00FE6CFA">
        <w:rPr>
          <w:rFonts w:ascii="Candara" w:eastAsia="Candara" w:hAnsi="Candara" w:cs="Candara"/>
          <w:b/>
          <w:bCs/>
          <w:sz w:val="24"/>
          <w:szCs w:val="24"/>
          <w:u w:val="single"/>
        </w:rPr>
        <w:t>n</w:t>
      </w:r>
      <w:r w:rsidR="000A209F" w:rsidRPr="00794A66">
        <w:rPr>
          <w:rFonts w:ascii="Candara" w:eastAsia="Candara" w:hAnsi="Candara" w:cs="Candara"/>
          <w:b/>
          <w:bCs/>
          <w:sz w:val="24"/>
          <w:szCs w:val="24"/>
          <w:u w:val="single"/>
        </w:rPr>
        <w:t xml:space="preserve"> </w:t>
      </w:r>
      <w:r w:rsidR="006769FE" w:rsidRPr="00794A66">
        <w:rPr>
          <w:rFonts w:ascii="Candara" w:eastAsia="Candara" w:hAnsi="Candara" w:cs="Candara"/>
          <w:b/>
          <w:bCs/>
          <w:sz w:val="24"/>
          <w:szCs w:val="24"/>
          <w:u w:val="single"/>
        </w:rPr>
        <w:t>Term</w:t>
      </w:r>
    </w:p>
    <w:p w14:paraId="7E27A819" w14:textId="3A0A0A18" w:rsidR="005A225D" w:rsidRDefault="000A209F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3C457D">
        <w:rPr>
          <w:rFonts w:ascii="Candara" w:eastAsia="Candara" w:hAnsi="Candara" w:cs="Candara"/>
          <w:sz w:val="24"/>
          <w:szCs w:val="24"/>
        </w:rPr>
        <w:t>06</w:t>
      </w:r>
      <w:r w:rsidR="00F47357" w:rsidRPr="003C457D">
        <w:rPr>
          <w:rFonts w:ascii="Candara" w:eastAsia="Candara" w:hAnsi="Candara" w:cs="Candara"/>
          <w:sz w:val="24"/>
          <w:szCs w:val="24"/>
        </w:rPr>
        <w:t>.09.2023 – 15.12.2023</w:t>
      </w:r>
    </w:p>
    <w:p w14:paraId="05B420DE" w14:textId="03F5B5FA" w:rsidR="009E2E2E" w:rsidRPr="00794A66" w:rsidRDefault="005D3373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794A66">
        <w:rPr>
          <w:rFonts w:ascii="Candara" w:eastAsia="Candara" w:hAnsi="Candara" w:cs="Candara"/>
          <w:b/>
          <w:bCs/>
          <w:sz w:val="24"/>
          <w:szCs w:val="24"/>
          <w:u w:val="single"/>
        </w:rPr>
        <w:t>Half Term</w:t>
      </w:r>
    </w:p>
    <w:p w14:paraId="7C08550E" w14:textId="0CDB73AF" w:rsidR="005D3373" w:rsidRDefault="003C457D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23.10.2023 – 27.10.2023</w:t>
      </w:r>
    </w:p>
    <w:p w14:paraId="273B8410" w14:textId="1C345D6A" w:rsidR="00603931" w:rsidRPr="00794A66" w:rsidRDefault="003C457D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794A66">
        <w:rPr>
          <w:rFonts w:ascii="Candara" w:eastAsia="Candara" w:hAnsi="Candara" w:cs="Candara"/>
          <w:b/>
          <w:bCs/>
          <w:sz w:val="24"/>
          <w:szCs w:val="24"/>
          <w:u w:val="single"/>
        </w:rPr>
        <w:t>Spring Term</w:t>
      </w:r>
    </w:p>
    <w:p w14:paraId="645BD100" w14:textId="30BC0137" w:rsidR="003C457D" w:rsidRDefault="00BC29BA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BC29BA">
        <w:rPr>
          <w:rFonts w:ascii="Candara" w:eastAsia="Candara" w:hAnsi="Candara" w:cs="Candara"/>
          <w:sz w:val="24"/>
          <w:szCs w:val="24"/>
        </w:rPr>
        <w:t>02.01.2024 – 28.03.2024</w:t>
      </w:r>
    </w:p>
    <w:p w14:paraId="5E7A7D6C" w14:textId="7F28F1B6" w:rsidR="00BC29BA" w:rsidRPr="00794A66" w:rsidRDefault="00BC29BA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794A66">
        <w:rPr>
          <w:rFonts w:ascii="Candara" w:eastAsia="Candara" w:hAnsi="Candara" w:cs="Candara"/>
          <w:b/>
          <w:bCs/>
          <w:sz w:val="24"/>
          <w:szCs w:val="24"/>
          <w:u w:val="single"/>
        </w:rPr>
        <w:t>Half Term</w:t>
      </w:r>
    </w:p>
    <w:p w14:paraId="53EE7A00" w14:textId="0F468D4F" w:rsidR="00BC29BA" w:rsidRDefault="005A3646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5A3646">
        <w:rPr>
          <w:rFonts w:ascii="Candara" w:eastAsia="Candara" w:hAnsi="Candara" w:cs="Candara"/>
          <w:sz w:val="24"/>
          <w:szCs w:val="24"/>
        </w:rPr>
        <w:t>12.02.2024 – 16.02.2024</w:t>
      </w:r>
    </w:p>
    <w:p w14:paraId="6D1E8080" w14:textId="07E8B124" w:rsidR="00603931" w:rsidRPr="00794A66" w:rsidRDefault="005A3646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794A66">
        <w:rPr>
          <w:rFonts w:ascii="Candara" w:eastAsia="Candara" w:hAnsi="Candara" w:cs="Candara"/>
          <w:b/>
          <w:bCs/>
          <w:sz w:val="24"/>
          <w:szCs w:val="24"/>
          <w:u w:val="single"/>
        </w:rPr>
        <w:t>Summer Term</w:t>
      </w:r>
    </w:p>
    <w:p w14:paraId="2D0FA801" w14:textId="7A3B1AEF" w:rsidR="005A3646" w:rsidRDefault="00D06989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794A66">
        <w:rPr>
          <w:rFonts w:ascii="Candara" w:eastAsia="Candara" w:hAnsi="Candara" w:cs="Candara"/>
          <w:sz w:val="24"/>
          <w:szCs w:val="24"/>
        </w:rPr>
        <w:t>16.04.2024 – 23.07.2024</w:t>
      </w:r>
    </w:p>
    <w:p w14:paraId="384179B5" w14:textId="276E5402" w:rsidR="00D06989" w:rsidRPr="00794A66" w:rsidRDefault="00D06989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794A66">
        <w:rPr>
          <w:rFonts w:ascii="Candara" w:eastAsia="Candara" w:hAnsi="Candara" w:cs="Candara"/>
          <w:b/>
          <w:bCs/>
          <w:sz w:val="24"/>
          <w:szCs w:val="24"/>
          <w:u w:val="single"/>
        </w:rPr>
        <w:t>Half Term</w:t>
      </w:r>
    </w:p>
    <w:p w14:paraId="77D2729D" w14:textId="316DFEDC" w:rsidR="00D06989" w:rsidRDefault="00794A66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794A66">
        <w:rPr>
          <w:rFonts w:ascii="Candara" w:eastAsia="Candara" w:hAnsi="Candara" w:cs="Candara"/>
          <w:sz w:val="24"/>
          <w:szCs w:val="24"/>
        </w:rPr>
        <w:t>27.05.2024 – 03.</w:t>
      </w:r>
      <w:r w:rsidR="002F6469">
        <w:rPr>
          <w:rFonts w:ascii="Candara" w:eastAsia="Candara" w:hAnsi="Candara" w:cs="Candara"/>
          <w:sz w:val="24"/>
          <w:szCs w:val="24"/>
        </w:rPr>
        <w:t>06.</w:t>
      </w:r>
      <w:r w:rsidRPr="00794A66">
        <w:rPr>
          <w:rFonts w:ascii="Candara" w:eastAsia="Candara" w:hAnsi="Candara" w:cs="Candara"/>
          <w:sz w:val="24"/>
          <w:szCs w:val="24"/>
        </w:rPr>
        <w:t>2024</w:t>
      </w:r>
    </w:p>
    <w:p w14:paraId="5CBD3B69" w14:textId="3F433A4C" w:rsidR="004147FA" w:rsidRDefault="004147FA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4147FA">
        <w:rPr>
          <w:rFonts w:ascii="Candara" w:eastAsia="Candara" w:hAnsi="Candara" w:cs="Candara"/>
          <w:b/>
          <w:bCs/>
          <w:sz w:val="24"/>
          <w:szCs w:val="24"/>
          <w:u w:val="single"/>
        </w:rPr>
        <w:t>Bank Holidays</w:t>
      </w:r>
    </w:p>
    <w:p w14:paraId="4FAC711B" w14:textId="26523F96" w:rsidR="004147FA" w:rsidRDefault="00792D0D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01.01.2024</w:t>
      </w:r>
    </w:p>
    <w:p w14:paraId="02390F30" w14:textId="75CCB3B4" w:rsidR="00792D0D" w:rsidRDefault="00E95E58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29.04.2024</w:t>
      </w:r>
    </w:p>
    <w:p w14:paraId="10FA8A5A" w14:textId="2D7388E0" w:rsidR="00E95E58" w:rsidRDefault="00E95E58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06.</w:t>
      </w:r>
      <w:r w:rsidR="002A0190">
        <w:rPr>
          <w:rFonts w:ascii="Candara" w:eastAsia="Candara" w:hAnsi="Candara" w:cs="Candara"/>
          <w:sz w:val="24"/>
          <w:szCs w:val="24"/>
        </w:rPr>
        <w:t>05.2024</w:t>
      </w:r>
    </w:p>
    <w:p w14:paraId="0255401B" w14:textId="00B54D6D" w:rsidR="00A93D47" w:rsidRPr="00792D0D" w:rsidRDefault="00A93D47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27.05.2024</w:t>
      </w:r>
    </w:p>
    <w:p w14:paraId="6D876044" w14:textId="35B3A55E" w:rsidR="00794A66" w:rsidRDefault="00794A66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4147FA">
        <w:rPr>
          <w:rFonts w:ascii="Candara" w:eastAsia="Candara" w:hAnsi="Candara" w:cs="Candara"/>
          <w:b/>
          <w:bCs/>
          <w:sz w:val="24"/>
          <w:szCs w:val="24"/>
          <w:u w:val="single"/>
        </w:rPr>
        <w:t>Non pupil/ inset</w:t>
      </w:r>
      <w:r w:rsidR="004147FA" w:rsidRPr="004147FA">
        <w:rPr>
          <w:rFonts w:ascii="Candara" w:eastAsia="Candara" w:hAnsi="Candara" w:cs="Candara"/>
          <w:b/>
          <w:bCs/>
          <w:sz w:val="24"/>
          <w:szCs w:val="24"/>
          <w:u w:val="single"/>
        </w:rPr>
        <w:t xml:space="preserve">/ training </w:t>
      </w:r>
      <w:r w:rsidR="00FB6946" w:rsidRPr="004147FA">
        <w:rPr>
          <w:rFonts w:ascii="Candara" w:eastAsia="Candara" w:hAnsi="Candara" w:cs="Candara"/>
          <w:b/>
          <w:bCs/>
          <w:sz w:val="24"/>
          <w:szCs w:val="24"/>
          <w:u w:val="single"/>
        </w:rPr>
        <w:t>days.</w:t>
      </w:r>
    </w:p>
    <w:p w14:paraId="187E0CD5" w14:textId="160C230A" w:rsidR="00E95E58" w:rsidRPr="00E22449" w:rsidRDefault="00E95E58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E22449">
        <w:rPr>
          <w:rFonts w:ascii="Candara" w:eastAsia="Candara" w:hAnsi="Candara" w:cs="Candara"/>
          <w:sz w:val="24"/>
          <w:szCs w:val="24"/>
        </w:rPr>
        <w:t>15.04.2024</w:t>
      </w:r>
    </w:p>
    <w:p w14:paraId="4E51406D" w14:textId="40194BFE" w:rsidR="002A0190" w:rsidRPr="00E22449" w:rsidRDefault="002A0190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E22449">
        <w:rPr>
          <w:rFonts w:ascii="Candara" w:eastAsia="Candara" w:hAnsi="Candara" w:cs="Candara"/>
          <w:sz w:val="24"/>
          <w:szCs w:val="24"/>
        </w:rPr>
        <w:t>03.06.2024</w:t>
      </w:r>
    </w:p>
    <w:p w14:paraId="7D931137" w14:textId="27085FEA" w:rsidR="002A0190" w:rsidRPr="00E22449" w:rsidRDefault="002A0190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E22449">
        <w:rPr>
          <w:rFonts w:ascii="Candara" w:eastAsia="Candara" w:hAnsi="Candara" w:cs="Candara"/>
          <w:sz w:val="24"/>
          <w:szCs w:val="24"/>
        </w:rPr>
        <w:t>24.07.2024</w:t>
      </w:r>
    </w:p>
    <w:p w14:paraId="5B4A044C" w14:textId="752572BC" w:rsidR="004147FA" w:rsidRPr="00E22449" w:rsidRDefault="002A0190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 w:rsidRPr="00E22449">
        <w:rPr>
          <w:rFonts w:ascii="Candara" w:eastAsia="Candara" w:hAnsi="Candara" w:cs="Candara"/>
          <w:sz w:val="24"/>
          <w:szCs w:val="24"/>
        </w:rPr>
        <w:t>25.07.2024</w:t>
      </w:r>
    </w:p>
    <w:p w14:paraId="1530477C" w14:textId="77777777" w:rsidR="004147FA" w:rsidRPr="00794A66" w:rsidRDefault="004147FA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5E705868" w14:textId="77777777" w:rsidR="00794A66" w:rsidRPr="005A3646" w:rsidRDefault="00794A66" w:rsidP="004A043B">
      <w:pPr>
        <w:pStyle w:val="Header"/>
        <w:rPr>
          <w:rFonts w:ascii="Candara" w:eastAsia="Candara" w:hAnsi="Candara" w:cs="Candara"/>
          <w:sz w:val="24"/>
          <w:szCs w:val="24"/>
          <w:u w:val="single"/>
        </w:rPr>
      </w:pPr>
    </w:p>
    <w:p w14:paraId="6DDCE409" w14:textId="6D6027AE" w:rsidR="00603931" w:rsidRDefault="00603931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 xml:space="preserve">Themes Of </w:t>
      </w:r>
      <w:r w:rsidR="002E5563"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>the</w:t>
      </w:r>
      <w:r w:rsidRPr="00E22449">
        <w:rPr>
          <w:rFonts w:ascii="Candara" w:eastAsia="Candara" w:hAnsi="Candara" w:cs="Candara"/>
          <w:b/>
          <w:bCs/>
          <w:sz w:val="24"/>
          <w:szCs w:val="24"/>
          <w:u w:val="single"/>
        </w:rPr>
        <w:t xml:space="preserve"> Week</w:t>
      </w:r>
    </w:p>
    <w:p w14:paraId="0C060628" w14:textId="1AC90712" w:rsidR="00F7480E" w:rsidRDefault="00855EE0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25.</w:t>
      </w:r>
      <w:r w:rsidR="006E0462">
        <w:rPr>
          <w:rFonts w:ascii="Candara" w:eastAsia="Candara" w:hAnsi="Candara" w:cs="Candara"/>
          <w:sz w:val="24"/>
          <w:szCs w:val="24"/>
        </w:rPr>
        <w:t>09.2023 – 06.10.2023 – This Is Me</w:t>
      </w:r>
    </w:p>
    <w:p w14:paraId="675D0EFF" w14:textId="14EB036F" w:rsidR="006E0462" w:rsidRDefault="005703C6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09.10.2023 – 20.10.2023 – Autumn</w:t>
      </w:r>
    </w:p>
    <w:p w14:paraId="637EB0D4" w14:textId="339CDE89" w:rsidR="005703C6" w:rsidRDefault="00A207BE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30.10.2023 – 03.11.2023 – Light and Dark</w:t>
      </w:r>
    </w:p>
    <w:p w14:paraId="63C05193" w14:textId="62CC7E93" w:rsidR="00A207BE" w:rsidRDefault="0068190D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06.11.2023 – 10.11.2023 – Space</w:t>
      </w:r>
    </w:p>
    <w:p w14:paraId="55849C05" w14:textId="07AB198B" w:rsidR="0068190D" w:rsidRDefault="0068190D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13.11.2023 </w:t>
      </w:r>
      <w:r w:rsidR="00140C68">
        <w:rPr>
          <w:rFonts w:ascii="Candara" w:eastAsia="Candara" w:hAnsi="Candara" w:cs="Candara"/>
          <w:sz w:val="24"/>
          <w:szCs w:val="24"/>
        </w:rPr>
        <w:t>–</w:t>
      </w:r>
      <w:r>
        <w:rPr>
          <w:rFonts w:ascii="Candara" w:eastAsia="Candara" w:hAnsi="Candara" w:cs="Candara"/>
          <w:sz w:val="24"/>
          <w:szCs w:val="24"/>
        </w:rPr>
        <w:t xml:space="preserve"> </w:t>
      </w:r>
      <w:r w:rsidR="00140C68">
        <w:rPr>
          <w:rFonts w:ascii="Candara" w:eastAsia="Candara" w:hAnsi="Candara" w:cs="Candara"/>
          <w:sz w:val="24"/>
          <w:szCs w:val="24"/>
        </w:rPr>
        <w:t>17.11.2023 – Nursery Rhymes</w:t>
      </w:r>
    </w:p>
    <w:p w14:paraId="704C7612" w14:textId="5E6B8A2A" w:rsidR="00140C68" w:rsidRDefault="000C5DF4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20.11.2023 – 24.11.2023 – Numbers</w:t>
      </w:r>
    </w:p>
    <w:p w14:paraId="791A3D2E" w14:textId="24D2CFED" w:rsidR="000C5DF4" w:rsidRPr="00855EE0" w:rsidRDefault="000C5DF4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27.10.2023 – 15.12.2023 - Christmas</w:t>
      </w:r>
    </w:p>
    <w:p w14:paraId="30A79077" w14:textId="77777777" w:rsidR="002E0F36" w:rsidRDefault="002E0F36" w:rsidP="004A043B">
      <w:pPr>
        <w:pStyle w:val="Header"/>
        <w:rPr>
          <w:rFonts w:ascii="Candara" w:eastAsia="Candara" w:hAnsi="Candara" w:cs="Candara"/>
          <w:sz w:val="24"/>
          <w:szCs w:val="24"/>
          <w:u w:val="single"/>
        </w:rPr>
      </w:pPr>
    </w:p>
    <w:p w14:paraId="757EF78E" w14:textId="3905C342" w:rsidR="00BB7411" w:rsidRDefault="00BB7411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76CA4C2A" w14:textId="77777777" w:rsidR="00F8425D" w:rsidRDefault="00F8425D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220C01FE" w14:textId="77777777" w:rsidR="00F8425D" w:rsidRDefault="00F8425D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5E6843E4" w14:textId="6124D1CD" w:rsidR="00F8425D" w:rsidRDefault="00F8425D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lastRenderedPageBreak/>
        <w:t xml:space="preserve">Welcome back to all our children and welcome to all our new children just starting with us. We hope you have all had a lovely </w:t>
      </w:r>
      <w:r w:rsidR="00E45B77">
        <w:rPr>
          <w:rFonts w:ascii="Candara" w:eastAsia="Candara" w:hAnsi="Candara" w:cs="Candara"/>
          <w:sz w:val="24"/>
          <w:szCs w:val="24"/>
        </w:rPr>
        <w:t>Summer</w:t>
      </w:r>
      <w:r>
        <w:rPr>
          <w:rFonts w:ascii="Candara" w:eastAsia="Candara" w:hAnsi="Candara" w:cs="Candara"/>
          <w:sz w:val="24"/>
          <w:szCs w:val="24"/>
        </w:rPr>
        <w:t>.</w:t>
      </w:r>
    </w:p>
    <w:p w14:paraId="46556BCE" w14:textId="77777777" w:rsidR="007B29D0" w:rsidRDefault="007B29D0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4C56235B" w14:textId="77777777" w:rsidR="00F41D2F" w:rsidRDefault="00F41D2F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09018DA5" w14:textId="3679466F" w:rsidR="007E3A36" w:rsidRDefault="00951906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To all our new children</w:t>
      </w:r>
      <w:r w:rsidR="00DF16AF"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z w:val="24"/>
          <w:szCs w:val="24"/>
        </w:rPr>
        <w:t xml:space="preserve"> you should have received an email from us </w:t>
      </w:r>
      <w:r w:rsidR="00FA47D8">
        <w:rPr>
          <w:rFonts w:ascii="Candara" w:eastAsia="Candara" w:hAnsi="Candara" w:cs="Candara"/>
          <w:sz w:val="24"/>
          <w:szCs w:val="24"/>
        </w:rPr>
        <w:t xml:space="preserve">inviting you to sign up to our evidence me app, sharing information </w:t>
      </w:r>
      <w:r w:rsidR="00925E3B">
        <w:rPr>
          <w:rFonts w:ascii="Candara" w:eastAsia="Candara" w:hAnsi="Candara" w:cs="Candara"/>
          <w:sz w:val="24"/>
          <w:szCs w:val="24"/>
        </w:rPr>
        <w:t xml:space="preserve">about your child’s learning at Snapdragons, you will need to sign in and </w:t>
      </w:r>
      <w:r w:rsidR="005372F6">
        <w:rPr>
          <w:rFonts w:ascii="Candara" w:eastAsia="Candara" w:hAnsi="Candara" w:cs="Candara"/>
          <w:sz w:val="24"/>
          <w:szCs w:val="24"/>
        </w:rPr>
        <w:t>create a</w:t>
      </w:r>
      <w:r w:rsidR="00DF16AF">
        <w:rPr>
          <w:rFonts w:ascii="Candara" w:eastAsia="Candara" w:hAnsi="Candara" w:cs="Candara"/>
          <w:sz w:val="24"/>
          <w:szCs w:val="24"/>
        </w:rPr>
        <w:t>n</w:t>
      </w:r>
      <w:r w:rsidR="005372F6">
        <w:rPr>
          <w:rFonts w:ascii="Candara" w:eastAsia="Candara" w:hAnsi="Candara" w:cs="Candara"/>
          <w:sz w:val="24"/>
          <w:szCs w:val="24"/>
        </w:rPr>
        <w:t xml:space="preserve"> account, any problems or if you did not receive the invitation please speak to a member of staff.</w:t>
      </w:r>
    </w:p>
    <w:p w14:paraId="18179A9D" w14:textId="77777777" w:rsidR="007B29D0" w:rsidRDefault="007B29D0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16EE3A71" w14:textId="0887B87A" w:rsidR="007B29D0" w:rsidRDefault="007B29D0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Your child will be given a </w:t>
      </w:r>
      <w:r w:rsidR="00A105B1">
        <w:rPr>
          <w:rFonts w:ascii="Candara" w:eastAsia="Candara" w:hAnsi="Candara" w:cs="Candara"/>
          <w:sz w:val="24"/>
          <w:szCs w:val="24"/>
        </w:rPr>
        <w:t>book bag in their first week</w:t>
      </w:r>
      <w:r w:rsidR="009A6A85">
        <w:rPr>
          <w:rFonts w:ascii="Candara" w:eastAsia="Candara" w:hAnsi="Candara" w:cs="Candara"/>
          <w:sz w:val="24"/>
          <w:szCs w:val="24"/>
        </w:rPr>
        <w:t>s</w:t>
      </w:r>
      <w:r w:rsidR="00A105B1">
        <w:rPr>
          <w:rFonts w:ascii="Candara" w:eastAsia="Candara" w:hAnsi="Candara" w:cs="Candara"/>
          <w:sz w:val="24"/>
          <w:szCs w:val="24"/>
        </w:rPr>
        <w:t xml:space="preserve"> of starting pre – school</w:t>
      </w:r>
      <w:r w:rsidR="005E0BC9">
        <w:rPr>
          <w:rFonts w:ascii="Candara" w:eastAsia="Candara" w:hAnsi="Candara" w:cs="Candara"/>
          <w:sz w:val="24"/>
          <w:szCs w:val="24"/>
        </w:rPr>
        <w:t>.</w:t>
      </w:r>
      <w:r w:rsidR="00DB6403">
        <w:rPr>
          <w:rFonts w:ascii="Candara" w:eastAsia="Candara" w:hAnsi="Candara" w:cs="Candara"/>
          <w:sz w:val="24"/>
          <w:szCs w:val="24"/>
        </w:rPr>
        <w:t xml:space="preserve"> </w:t>
      </w:r>
      <w:r w:rsidR="00A105B1">
        <w:rPr>
          <w:rFonts w:ascii="Candara" w:eastAsia="Candara" w:hAnsi="Candara" w:cs="Candara"/>
          <w:sz w:val="24"/>
          <w:szCs w:val="24"/>
        </w:rPr>
        <w:t xml:space="preserve"> </w:t>
      </w:r>
      <w:r w:rsidR="006723BE">
        <w:rPr>
          <w:rFonts w:ascii="Candara" w:eastAsia="Candara" w:hAnsi="Candara" w:cs="Candara"/>
          <w:sz w:val="24"/>
          <w:szCs w:val="24"/>
        </w:rPr>
        <w:t>P</w:t>
      </w:r>
      <w:r w:rsidR="00A105B1">
        <w:rPr>
          <w:rFonts w:ascii="Candara" w:eastAsia="Candara" w:hAnsi="Candara" w:cs="Candara"/>
          <w:sz w:val="24"/>
          <w:szCs w:val="24"/>
        </w:rPr>
        <w:t>lease bring this in with them and we will change their book with them</w:t>
      </w:r>
      <w:r w:rsidR="00E470D5">
        <w:rPr>
          <w:rFonts w:ascii="Candara" w:eastAsia="Candara" w:hAnsi="Candara" w:cs="Candara"/>
          <w:sz w:val="24"/>
          <w:szCs w:val="24"/>
        </w:rPr>
        <w:t xml:space="preserve">, this is </w:t>
      </w:r>
      <w:r w:rsidR="0013457D">
        <w:rPr>
          <w:rFonts w:ascii="Candara" w:eastAsia="Candara" w:hAnsi="Candara" w:cs="Candara"/>
          <w:sz w:val="24"/>
          <w:szCs w:val="24"/>
        </w:rPr>
        <w:t>a wonderful way</w:t>
      </w:r>
      <w:r w:rsidR="00E470D5">
        <w:rPr>
          <w:rFonts w:ascii="Candara" w:eastAsia="Candara" w:hAnsi="Candara" w:cs="Candara"/>
          <w:sz w:val="24"/>
          <w:szCs w:val="24"/>
        </w:rPr>
        <w:t xml:space="preserve"> of sharing stories with your children</w:t>
      </w:r>
      <w:r w:rsidR="005E0BC9">
        <w:rPr>
          <w:rFonts w:ascii="Candara" w:eastAsia="Candara" w:hAnsi="Candara" w:cs="Candara"/>
          <w:sz w:val="24"/>
          <w:szCs w:val="24"/>
        </w:rPr>
        <w:t xml:space="preserve"> at home</w:t>
      </w:r>
      <w:r w:rsidR="00E470D5">
        <w:rPr>
          <w:rFonts w:ascii="Candara" w:eastAsia="Candara" w:hAnsi="Candara" w:cs="Candara"/>
          <w:sz w:val="24"/>
          <w:szCs w:val="24"/>
        </w:rPr>
        <w:t>.</w:t>
      </w:r>
    </w:p>
    <w:p w14:paraId="3EF69DA5" w14:textId="77777777" w:rsidR="00E470D5" w:rsidRDefault="00E470D5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2E646AE4" w14:textId="44CA398E" w:rsidR="00E470D5" w:rsidRDefault="00E470D5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We still have a small amount of Snapdragon</w:t>
      </w:r>
      <w:r w:rsidR="009F6908"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 xml:space="preserve"> jumpers and t – shirts in stock, jumpers are £10 and t – shirts are £5</w:t>
      </w:r>
      <w:r w:rsidR="00B602B0">
        <w:rPr>
          <w:rFonts w:ascii="Candara" w:eastAsia="Candara" w:hAnsi="Candara" w:cs="Candara"/>
          <w:sz w:val="24"/>
          <w:szCs w:val="24"/>
        </w:rPr>
        <w:t>, please note we only accept cheques or cash for these.</w:t>
      </w:r>
      <w:r w:rsidR="00800E22">
        <w:rPr>
          <w:rFonts w:ascii="Candara" w:eastAsia="Candara" w:hAnsi="Candara" w:cs="Candara"/>
          <w:sz w:val="24"/>
          <w:szCs w:val="24"/>
        </w:rPr>
        <w:t xml:space="preserve"> Our uniform is now also available to purchase </w:t>
      </w:r>
      <w:r w:rsidR="008631AD">
        <w:rPr>
          <w:rFonts w:ascii="Candara" w:eastAsia="Candara" w:hAnsi="Candara" w:cs="Candara"/>
          <w:sz w:val="24"/>
          <w:szCs w:val="24"/>
        </w:rPr>
        <w:t>online</w:t>
      </w:r>
      <w:r w:rsidR="00DF3A4E">
        <w:rPr>
          <w:rFonts w:ascii="Candara" w:eastAsia="Candara" w:hAnsi="Candara" w:cs="Candara"/>
          <w:sz w:val="24"/>
          <w:szCs w:val="24"/>
        </w:rPr>
        <w:t xml:space="preserve"> or in store</w:t>
      </w:r>
      <w:r w:rsidR="00800E22">
        <w:rPr>
          <w:rFonts w:ascii="Candara" w:eastAsia="Candara" w:hAnsi="Candara" w:cs="Candara"/>
          <w:sz w:val="24"/>
          <w:szCs w:val="24"/>
        </w:rPr>
        <w:t xml:space="preserve"> from Instant Images in Torrington</w:t>
      </w:r>
      <w:r w:rsidR="00DF3A4E">
        <w:rPr>
          <w:rFonts w:ascii="Candara" w:eastAsia="Candara" w:hAnsi="Candara" w:cs="Candara"/>
          <w:sz w:val="24"/>
          <w:szCs w:val="24"/>
        </w:rPr>
        <w:t>, there are cardigans and hoodies</w:t>
      </w:r>
      <w:r w:rsidR="00140D98">
        <w:rPr>
          <w:rFonts w:ascii="Candara" w:eastAsia="Candara" w:hAnsi="Candara" w:cs="Candara"/>
          <w:sz w:val="24"/>
          <w:szCs w:val="24"/>
        </w:rPr>
        <w:t xml:space="preserve"> als</w:t>
      </w:r>
      <w:r w:rsidR="00363C7F">
        <w:rPr>
          <w:rFonts w:ascii="Candara" w:eastAsia="Candara" w:hAnsi="Candara" w:cs="Candara"/>
          <w:sz w:val="24"/>
          <w:szCs w:val="24"/>
        </w:rPr>
        <w:t>o</w:t>
      </w:r>
      <w:r w:rsidR="00140D98">
        <w:rPr>
          <w:rFonts w:ascii="Candara" w:eastAsia="Candara" w:hAnsi="Candara" w:cs="Candara"/>
          <w:sz w:val="24"/>
          <w:szCs w:val="24"/>
        </w:rPr>
        <w:t xml:space="preserve"> available</w:t>
      </w:r>
      <w:r w:rsidR="00363C7F">
        <w:rPr>
          <w:rFonts w:ascii="Candara" w:eastAsia="Candara" w:hAnsi="Candara" w:cs="Candara"/>
          <w:sz w:val="24"/>
          <w:szCs w:val="24"/>
        </w:rPr>
        <w:t xml:space="preserve"> </w:t>
      </w:r>
      <w:r w:rsidR="008631AD">
        <w:rPr>
          <w:rFonts w:ascii="Candara" w:eastAsia="Candara" w:hAnsi="Candara" w:cs="Candara"/>
          <w:sz w:val="24"/>
          <w:szCs w:val="24"/>
        </w:rPr>
        <w:t>alongside</w:t>
      </w:r>
      <w:r w:rsidR="00363C7F">
        <w:rPr>
          <w:rFonts w:ascii="Candara" w:eastAsia="Candara" w:hAnsi="Candara" w:cs="Candara"/>
          <w:sz w:val="24"/>
          <w:szCs w:val="24"/>
        </w:rPr>
        <w:t xml:space="preserve"> our jumpers and t shirts</w:t>
      </w:r>
      <w:r w:rsidR="00DF3A4E">
        <w:rPr>
          <w:rFonts w:ascii="Candara" w:eastAsia="Candara" w:hAnsi="Candara" w:cs="Candara"/>
          <w:sz w:val="24"/>
          <w:szCs w:val="24"/>
        </w:rPr>
        <w:t>, you can order and pay online then they are delivered to Pre School for free.</w:t>
      </w:r>
    </w:p>
    <w:p w14:paraId="378769A0" w14:textId="77777777" w:rsidR="0029090E" w:rsidRDefault="0029090E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37DA739E" w14:textId="5D6BA558" w:rsidR="0030544C" w:rsidRPr="00305173" w:rsidRDefault="0030544C" w:rsidP="004A043B">
      <w:pPr>
        <w:pStyle w:val="Header"/>
        <w:rPr>
          <w:rFonts w:ascii="Candara" w:eastAsia="Candara" w:hAnsi="Candara" w:cs="Candara"/>
          <w:b/>
          <w:bCs/>
          <w:sz w:val="24"/>
          <w:szCs w:val="24"/>
        </w:rPr>
      </w:pPr>
      <w:r w:rsidRPr="00305173">
        <w:rPr>
          <w:rFonts w:ascii="Candara" w:eastAsia="Candara" w:hAnsi="Candara" w:cs="Candara"/>
          <w:b/>
          <w:bCs/>
          <w:sz w:val="24"/>
          <w:szCs w:val="24"/>
        </w:rPr>
        <w:t xml:space="preserve">Please ensure all your child’s belongings are clearly </w:t>
      </w:r>
      <w:r w:rsidR="00F809C2" w:rsidRPr="00305173">
        <w:rPr>
          <w:rFonts w:ascii="Candara" w:eastAsia="Candara" w:hAnsi="Candara" w:cs="Candara"/>
          <w:b/>
          <w:bCs/>
          <w:sz w:val="24"/>
          <w:szCs w:val="24"/>
        </w:rPr>
        <w:t>labelled</w:t>
      </w:r>
      <w:r w:rsidRPr="00305173">
        <w:rPr>
          <w:rFonts w:ascii="Candara" w:eastAsia="Candara" w:hAnsi="Candara" w:cs="Candara"/>
          <w:b/>
          <w:bCs/>
          <w:sz w:val="24"/>
          <w:szCs w:val="24"/>
        </w:rPr>
        <w:t>.</w:t>
      </w:r>
    </w:p>
    <w:p w14:paraId="153B0304" w14:textId="77777777" w:rsidR="006B2971" w:rsidRDefault="006B2971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0CCD3E03" w14:textId="2CA5DE27" w:rsidR="009C4164" w:rsidRDefault="009C4164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In the warmer months please apply sun cream before </w:t>
      </w:r>
      <w:r w:rsidR="006A5D13">
        <w:rPr>
          <w:rFonts w:ascii="Candara" w:eastAsia="Candara" w:hAnsi="Candara" w:cs="Candara"/>
          <w:sz w:val="24"/>
          <w:szCs w:val="24"/>
        </w:rPr>
        <w:t>pre-school</w:t>
      </w:r>
      <w:r>
        <w:rPr>
          <w:rFonts w:ascii="Candara" w:eastAsia="Candara" w:hAnsi="Candara" w:cs="Candara"/>
          <w:sz w:val="24"/>
          <w:szCs w:val="24"/>
        </w:rPr>
        <w:t xml:space="preserve"> and supply </w:t>
      </w:r>
      <w:r w:rsidR="003A4A5E">
        <w:rPr>
          <w:rFonts w:ascii="Candara" w:eastAsia="Candara" w:hAnsi="Candara" w:cs="Candara"/>
          <w:sz w:val="24"/>
          <w:szCs w:val="24"/>
        </w:rPr>
        <w:t>a lab</w:t>
      </w:r>
      <w:r w:rsidR="00AF6760">
        <w:rPr>
          <w:rFonts w:ascii="Candara" w:eastAsia="Candara" w:hAnsi="Candara" w:cs="Candara"/>
          <w:sz w:val="24"/>
          <w:szCs w:val="24"/>
        </w:rPr>
        <w:t>el</w:t>
      </w:r>
      <w:r w:rsidR="003A4A5E">
        <w:rPr>
          <w:rFonts w:ascii="Candara" w:eastAsia="Candara" w:hAnsi="Candara" w:cs="Candara"/>
          <w:sz w:val="24"/>
          <w:szCs w:val="24"/>
        </w:rPr>
        <w:t xml:space="preserve">led bottle to keep in </w:t>
      </w:r>
      <w:r w:rsidR="006A5D13">
        <w:rPr>
          <w:rFonts w:ascii="Candara" w:eastAsia="Candara" w:hAnsi="Candara" w:cs="Candara"/>
          <w:sz w:val="24"/>
          <w:szCs w:val="24"/>
        </w:rPr>
        <w:t>pre-school</w:t>
      </w:r>
      <w:r w:rsidR="00C772F6">
        <w:rPr>
          <w:rFonts w:ascii="Candara" w:eastAsia="Candara" w:hAnsi="Candara" w:cs="Candara"/>
          <w:sz w:val="24"/>
          <w:szCs w:val="24"/>
        </w:rPr>
        <w:t xml:space="preserve"> so we can reapply at lunch time, please also </w:t>
      </w:r>
      <w:r w:rsidR="00F809C2">
        <w:rPr>
          <w:rFonts w:ascii="Candara" w:eastAsia="Candara" w:hAnsi="Candara" w:cs="Candara"/>
          <w:sz w:val="24"/>
          <w:szCs w:val="24"/>
        </w:rPr>
        <w:t>provide</w:t>
      </w:r>
      <w:r w:rsidR="00C772F6">
        <w:rPr>
          <w:rFonts w:ascii="Candara" w:eastAsia="Candara" w:hAnsi="Candara" w:cs="Candara"/>
          <w:sz w:val="24"/>
          <w:szCs w:val="24"/>
        </w:rPr>
        <w:t xml:space="preserve"> a </w:t>
      </w:r>
      <w:r w:rsidR="005D5DB1">
        <w:rPr>
          <w:rFonts w:ascii="Candara" w:eastAsia="Candara" w:hAnsi="Candara" w:cs="Candara"/>
          <w:sz w:val="24"/>
          <w:szCs w:val="24"/>
        </w:rPr>
        <w:t>label</w:t>
      </w:r>
      <w:r w:rsidR="00A87048">
        <w:rPr>
          <w:rFonts w:ascii="Candara" w:eastAsia="Candara" w:hAnsi="Candara" w:cs="Candara"/>
          <w:sz w:val="24"/>
          <w:szCs w:val="24"/>
        </w:rPr>
        <w:t>led</w:t>
      </w:r>
      <w:r w:rsidR="00C772F6">
        <w:rPr>
          <w:rFonts w:ascii="Candara" w:eastAsia="Candara" w:hAnsi="Candara" w:cs="Candara"/>
          <w:sz w:val="24"/>
          <w:szCs w:val="24"/>
        </w:rPr>
        <w:t xml:space="preserve"> sun hat to be kept in </w:t>
      </w:r>
      <w:r w:rsidR="005D5DB1">
        <w:rPr>
          <w:rFonts w:ascii="Candara" w:eastAsia="Candara" w:hAnsi="Candara" w:cs="Candara"/>
          <w:sz w:val="24"/>
          <w:szCs w:val="24"/>
        </w:rPr>
        <w:t>pre-school</w:t>
      </w:r>
      <w:r w:rsidR="00C772F6">
        <w:rPr>
          <w:rFonts w:ascii="Candara" w:eastAsia="Candara" w:hAnsi="Candara" w:cs="Candara"/>
          <w:sz w:val="24"/>
          <w:szCs w:val="24"/>
        </w:rPr>
        <w:t>.</w:t>
      </w:r>
    </w:p>
    <w:p w14:paraId="5A23DE8C" w14:textId="47F35FB9" w:rsidR="00C772F6" w:rsidRDefault="00A32CC3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Please ensure your child has suitable </w:t>
      </w:r>
      <w:r w:rsidR="005D5DB1">
        <w:rPr>
          <w:rFonts w:ascii="Candara" w:eastAsia="Candara" w:hAnsi="Candara" w:cs="Candara"/>
          <w:sz w:val="24"/>
          <w:szCs w:val="24"/>
        </w:rPr>
        <w:t>footwear</w:t>
      </w:r>
      <w:r>
        <w:rPr>
          <w:rFonts w:ascii="Candara" w:eastAsia="Candara" w:hAnsi="Candara" w:cs="Candara"/>
          <w:sz w:val="24"/>
          <w:szCs w:val="24"/>
        </w:rPr>
        <w:t xml:space="preserve"> and a waterproof </w:t>
      </w:r>
      <w:r w:rsidR="005D5DB1">
        <w:rPr>
          <w:rFonts w:ascii="Candara" w:eastAsia="Candara" w:hAnsi="Candara" w:cs="Candara"/>
          <w:sz w:val="24"/>
          <w:szCs w:val="24"/>
        </w:rPr>
        <w:t>coat</w:t>
      </w:r>
      <w:r w:rsidR="00A87048">
        <w:rPr>
          <w:rFonts w:ascii="Candara" w:eastAsia="Candara" w:hAnsi="Candara" w:cs="Candara"/>
          <w:sz w:val="24"/>
          <w:szCs w:val="24"/>
        </w:rPr>
        <w:t xml:space="preserve"> all year round</w:t>
      </w:r>
      <w:r w:rsidR="005D5DB1"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z w:val="24"/>
          <w:szCs w:val="24"/>
        </w:rPr>
        <w:t xml:space="preserve"> please no wellies or open toe </w:t>
      </w:r>
      <w:r w:rsidR="005D5DB1">
        <w:rPr>
          <w:rFonts w:ascii="Candara" w:eastAsia="Candara" w:hAnsi="Candara" w:cs="Candara"/>
          <w:sz w:val="24"/>
          <w:szCs w:val="24"/>
        </w:rPr>
        <w:t>sandals,</w:t>
      </w:r>
      <w:r w:rsidR="004E018B">
        <w:rPr>
          <w:rFonts w:ascii="Candara" w:eastAsia="Candara" w:hAnsi="Candara" w:cs="Candara"/>
          <w:sz w:val="24"/>
          <w:szCs w:val="24"/>
        </w:rPr>
        <w:t xml:space="preserve"> we will provide your child with wellies when needed.</w:t>
      </w:r>
    </w:p>
    <w:p w14:paraId="32BD294D" w14:textId="77777777" w:rsidR="0029090E" w:rsidRDefault="0029090E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22B890F3" w14:textId="7B9A0675" w:rsidR="0029090E" w:rsidRDefault="0029090E" w:rsidP="004A043B">
      <w:pPr>
        <w:pStyle w:val="Header"/>
        <w:rPr>
          <w:rFonts w:ascii="Candara" w:eastAsia="Candara" w:hAnsi="Candara" w:cs="Candara"/>
          <w:sz w:val="24"/>
          <w:szCs w:val="24"/>
          <w:u w:val="single"/>
        </w:rPr>
      </w:pPr>
      <w:r w:rsidRPr="00580060">
        <w:rPr>
          <w:rFonts w:ascii="Candara" w:eastAsia="Candara" w:hAnsi="Candara" w:cs="Candara"/>
          <w:sz w:val="24"/>
          <w:szCs w:val="24"/>
          <w:u w:val="single"/>
        </w:rPr>
        <w:t>Snacks</w:t>
      </w:r>
    </w:p>
    <w:p w14:paraId="571B79D0" w14:textId="77777777" w:rsidR="00580060" w:rsidRDefault="00580060" w:rsidP="004A043B">
      <w:pPr>
        <w:pStyle w:val="Header"/>
        <w:rPr>
          <w:rFonts w:ascii="Candara" w:eastAsia="Candara" w:hAnsi="Candara" w:cs="Candara"/>
          <w:sz w:val="24"/>
          <w:szCs w:val="24"/>
          <w:u w:val="single"/>
        </w:rPr>
      </w:pPr>
    </w:p>
    <w:p w14:paraId="79543557" w14:textId="66374B99" w:rsidR="00580060" w:rsidRDefault="00D02945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Please ensure you provide your child with a healthy snack of fruit or vegetables only</w:t>
      </w:r>
      <w:r w:rsidR="000B094D"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z w:val="24"/>
          <w:szCs w:val="24"/>
        </w:rPr>
        <w:t xml:space="preserve"> in a </w:t>
      </w:r>
      <w:r w:rsidR="005D5DB1">
        <w:rPr>
          <w:rFonts w:ascii="Candara" w:eastAsia="Candara" w:hAnsi="Candara" w:cs="Candara"/>
          <w:sz w:val="24"/>
          <w:szCs w:val="24"/>
        </w:rPr>
        <w:t>label</w:t>
      </w:r>
      <w:r w:rsidR="000B094D">
        <w:rPr>
          <w:rFonts w:ascii="Candara" w:eastAsia="Candara" w:hAnsi="Candara" w:cs="Candara"/>
          <w:sz w:val="24"/>
          <w:szCs w:val="24"/>
        </w:rPr>
        <w:t>led</w:t>
      </w:r>
      <w:r>
        <w:rPr>
          <w:rFonts w:ascii="Candara" w:eastAsia="Candara" w:hAnsi="Candara" w:cs="Candara"/>
          <w:sz w:val="24"/>
          <w:szCs w:val="24"/>
        </w:rPr>
        <w:t xml:space="preserve"> snack pot and water in their </w:t>
      </w:r>
      <w:r w:rsidR="005D5DB1">
        <w:rPr>
          <w:rFonts w:ascii="Candara" w:eastAsia="Candara" w:hAnsi="Candara" w:cs="Candara"/>
          <w:sz w:val="24"/>
          <w:szCs w:val="24"/>
        </w:rPr>
        <w:t>drink’s</w:t>
      </w:r>
      <w:r>
        <w:rPr>
          <w:rFonts w:ascii="Candara" w:eastAsia="Candara" w:hAnsi="Candara" w:cs="Candara"/>
          <w:sz w:val="24"/>
          <w:szCs w:val="24"/>
        </w:rPr>
        <w:t xml:space="preserve"> b</w:t>
      </w:r>
      <w:r w:rsidR="00F267F8">
        <w:rPr>
          <w:rFonts w:ascii="Candara" w:eastAsia="Candara" w:hAnsi="Candara" w:cs="Candara"/>
          <w:sz w:val="24"/>
          <w:szCs w:val="24"/>
        </w:rPr>
        <w:t>ottles.</w:t>
      </w:r>
    </w:p>
    <w:p w14:paraId="5380E885" w14:textId="77777777" w:rsidR="00F267F8" w:rsidRDefault="00F267F8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29C48233" w14:textId="7B9F3CDC" w:rsidR="00F267F8" w:rsidRDefault="00F267F8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If your child is in </w:t>
      </w:r>
      <w:r w:rsidR="005D5DB1">
        <w:rPr>
          <w:rFonts w:ascii="Candara" w:eastAsia="Candara" w:hAnsi="Candara" w:cs="Candara"/>
          <w:sz w:val="24"/>
          <w:szCs w:val="24"/>
        </w:rPr>
        <w:t>nappies,</w:t>
      </w:r>
      <w:r>
        <w:rPr>
          <w:rFonts w:ascii="Candara" w:eastAsia="Candara" w:hAnsi="Candara" w:cs="Candara"/>
          <w:sz w:val="24"/>
          <w:szCs w:val="24"/>
        </w:rPr>
        <w:t xml:space="preserve"> please ensure you provide nappies and wet wipes in a </w:t>
      </w:r>
      <w:r w:rsidR="005D5DB1">
        <w:rPr>
          <w:rFonts w:ascii="Candara" w:eastAsia="Candara" w:hAnsi="Candara" w:cs="Candara"/>
          <w:sz w:val="24"/>
          <w:szCs w:val="24"/>
        </w:rPr>
        <w:t>labe</w:t>
      </w:r>
      <w:r w:rsidR="000B094D">
        <w:rPr>
          <w:rFonts w:ascii="Candara" w:eastAsia="Candara" w:hAnsi="Candara" w:cs="Candara"/>
          <w:sz w:val="24"/>
          <w:szCs w:val="24"/>
        </w:rPr>
        <w:t>l</w:t>
      </w:r>
      <w:r w:rsidR="005D5DB1">
        <w:rPr>
          <w:rFonts w:ascii="Candara" w:eastAsia="Candara" w:hAnsi="Candara" w:cs="Candara"/>
          <w:sz w:val="24"/>
          <w:szCs w:val="24"/>
        </w:rPr>
        <w:t>l</w:t>
      </w:r>
      <w:r w:rsidR="000B094D">
        <w:rPr>
          <w:rFonts w:ascii="Candara" w:eastAsia="Candara" w:hAnsi="Candara" w:cs="Candara"/>
          <w:sz w:val="24"/>
          <w:szCs w:val="24"/>
        </w:rPr>
        <w:t>ed</w:t>
      </w:r>
      <w:r>
        <w:rPr>
          <w:rFonts w:ascii="Candara" w:eastAsia="Candara" w:hAnsi="Candara" w:cs="Candara"/>
          <w:sz w:val="24"/>
          <w:szCs w:val="24"/>
        </w:rPr>
        <w:t xml:space="preserve"> bag.</w:t>
      </w:r>
    </w:p>
    <w:p w14:paraId="15B323C2" w14:textId="77777777" w:rsidR="00F267F8" w:rsidRDefault="00F267F8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14F3E47D" w14:textId="1C429B36" w:rsidR="00F267F8" w:rsidRDefault="00F267F8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All children will </w:t>
      </w:r>
      <w:r w:rsidR="00425D84">
        <w:rPr>
          <w:rFonts w:ascii="Candara" w:eastAsia="Candara" w:hAnsi="Candara" w:cs="Candara"/>
          <w:sz w:val="24"/>
          <w:szCs w:val="24"/>
        </w:rPr>
        <w:t xml:space="preserve">need a spare </w:t>
      </w:r>
      <w:r w:rsidR="003B50DF">
        <w:rPr>
          <w:rFonts w:ascii="Candara" w:eastAsia="Candara" w:hAnsi="Candara" w:cs="Candara"/>
          <w:sz w:val="24"/>
          <w:szCs w:val="24"/>
        </w:rPr>
        <w:t xml:space="preserve">set </w:t>
      </w:r>
      <w:r w:rsidR="00425D84">
        <w:rPr>
          <w:rFonts w:ascii="Candara" w:eastAsia="Candara" w:hAnsi="Candara" w:cs="Candara"/>
          <w:sz w:val="24"/>
          <w:szCs w:val="24"/>
        </w:rPr>
        <w:t xml:space="preserve">of clothes in a </w:t>
      </w:r>
      <w:r w:rsidR="005D5DB1">
        <w:rPr>
          <w:rFonts w:ascii="Candara" w:eastAsia="Candara" w:hAnsi="Candara" w:cs="Candara"/>
          <w:sz w:val="24"/>
          <w:szCs w:val="24"/>
        </w:rPr>
        <w:t>label</w:t>
      </w:r>
      <w:r w:rsidR="00C87164">
        <w:rPr>
          <w:rFonts w:ascii="Candara" w:eastAsia="Candara" w:hAnsi="Candara" w:cs="Candara"/>
          <w:sz w:val="24"/>
          <w:szCs w:val="24"/>
        </w:rPr>
        <w:t>led</w:t>
      </w:r>
      <w:r w:rsidR="00425D84">
        <w:rPr>
          <w:rFonts w:ascii="Candara" w:eastAsia="Candara" w:hAnsi="Candara" w:cs="Candara"/>
          <w:sz w:val="24"/>
          <w:szCs w:val="24"/>
        </w:rPr>
        <w:t xml:space="preserve"> bag as we do a lot of messy play.</w:t>
      </w:r>
    </w:p>
    <w:p w14:paraId="44CD583A" w14:textId="77777777" w:rsidR="00340CF9" w:rsidRDefault="00340CF9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6B05873D" w14:textId="48DC163D" w:rsidR="00502585" w:rsidRDefault="00771479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You should have all received </w:t>
      </w:r>
      <w:r w:rsidR="00FB6946">
        <w:rPr>
          <w:rFonts w:ascii="Candara" w:eastAsia="Candara" w:hAnsi="Candara" w:cs="Candara"/>
          <w:sz w:val="24"/>
          <w:szCs w:val="24"/>
        </w:rPr>
        <w:t>an</w:t>
      </w:r>
      <w:r>
        <w:rPr>
          <w:rFonts w:ascii="Candara" w:eastAsia="Candara" w:hAnsi="Candara" w:cs="Candara"/>
          <w:sz w:val="24"/>
          <w:szCs w:val="24"/>
        </w:rPr>
        <w:t xml:space="preserve"> invitation to join our private</w:t>
      </w:r>
      <w:r w:rsidR="003D2486">
        <w:rPr>
          <w:rFonts w:ascii="Candara" w:eastAsia="Candara" w:hAnsi="Candara" w:cs="Candara"/>
          <w:sz w:val="24"/>
          <w:szCs w:val="24"/>
        </w:rPr>
        <w:t xml:space="preserve"> facebook</w:t>
      </w:r>
      <w:r>
        <w:rPr>
          <w:rFonts w:ascii="Candara" w:eastAsia="Candara" w:hAnsi="Candara" w:cs="Candara"/>
          <w:sz w:val="24"/>
          <w:szCs w:val="24"/>
        </w:rPr>
        <w:t xml:space="preserve"> parents page, please note this is for parents only any other requests will not be accepted</w:t>
      </w:r>
      <w:r w:rsidR="004067E8">
        <w:rPr>
          <w:rFonts w:ascii="Candara" w:eastAsia="Candara" w:hAnsi="Candara" w:cs="Candara"/>
          <w:sz w:val="24"/>
          <w:szCs w:val="24"/>
        </w:rPr>
        <w:t xml:space="preserve"> and please do not share the content with anyone.</w:t>
      </w:r>
    </w:p>
    <w:p w14:paraId="18CF374A" w14:textId="77777777" w:rsidR="004020CD" w:rsidRDefault="004020CD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6D3504DB" w14:textId="13BBC184" w:rsidR="00340CF9" w:rsidRDefault="00340CF9" w:rsidP="004A043B">
      <w:pPr>
        <w:pStyle w:val="Head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Thank </w:t>
      </w:r>
      <w:r w:rsidR="008631AD">
        <w:rPr>
          <w:rFonts w:ascii="Candara" w:eastAsia="Candara" w:hAnsi="Candara" w:cs="Candara"/>
          <w:sz w:val="24"/>
          <w:szCs w:val="24"/>
        </w:rPr>
        <w:t>you, The Snapdragons Team</w:t>
      </w:r>
      <w:r>
        <w:rPr>
          <w:rFonts w:ascii="Candara" w:eastAsia="Candara" w:hAnsi="Candara" w:cs="Candara"/>
          <w:sz w:val="24"/>
          <w:szCs w:val="24"/>
        </w:rPr>
        <w:t>.</w:t>
      </w:r>
    </w:p>
    <w:p w14:paraId="50ACA6E2" w14:textId="77777777" w:rsidR="005D5DB1" w:rsidRDefault="005D5DB1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p w14:paraId="13EB2F28" w14:textId="77777777" w:rsidR="005D5DB1" w:rsidRPr="00580060" w:rsidRDefault="005D5DB1" w:rsidP="004A043B">
      <w:pPr>
        <w:pStyle w:val="Header"/>
        <w:rPr>
          <w:rFonts w:ascii="Candara" w:eastAsia="Candara" w:hAnsi="Candara" w:cs="Candara"/>
          <w:sz w:val="24"/>
          <w:szCs w:val="24"/>
        </w:rPr>
      </w:pPr>
    </w:p>
    <w:sectPr w:rsidR="005D5DB1" w:rsidRPr="00580060" w:rsidSect="00B87C8F">
      <w:footerReference w:type="default" r:id="rId8"/>
      <w:pgSz w:w="11906" w:h="16838"/>
      <w:pgMar w:top="709" w:right="1440" w:bottom="1134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9CB5" w14:textId="77777777" w:rsidR="00EF3E5C" w:rsidRDefault="00EF3E5C" w:rsidP="00B900BA">
      <w:pPr>
        <w:spacing w:after="0" w:line="240" w:lineRule="auto"/>
      </w:pPr>
      <w:r>
        <w:separator/>
      </w:r>
    </w:p>
  </w:endnote>
  <w:endnote w:type="continuationSeparator" w:id="0">
    <w:p w14:paraId="7939EC67" w14:textId="77777777" w:rsidR="00EF3E5C" w:rsidRDefault="00EF3E5C" w:rsidP="00B9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FEA2" w14:textId="77777777" w:rsidR="00B87C8F" w:rsidRDefault="246AAFBE" w:rsidP="00B87C8F">
    <w:pPr>
      <w:pStyle w:val="Footer"/>
      <w:jc w:val="right"/>
    </w:pPr>
    <w:r>
      <w:t xml:space="preserve">Page </w:t>
    </w:r>
    <w:r w:rsidR="00B87C8F" w:rsidRPr="246AAFBE">
      <w:rPr>
        <w:b/>
        <w:bCs/>
        <w:noProof/>
      </w:rPr>
      <w:fldChar w:fldCharType="begin"/>
    </w:r>
    <w:r w:rsidR="00B87C8F" w:rsidRPr="246AAFBE">
      <w:rPr>
        <w:b/>
        <w:bCs/>
        <w:noProof/>
      </w:rPr>
      <w:instrText xml:space="preserve"> PAGE </w:instrText>
    </w:r>
    <w:r w:rsidR="00B87C8F" w:rsidRPr="246AAFBE">
      <w:rPr>
        <w:b/>
        <w:bCs/>
        <w:noProof/>
      </w:rPr>
      <w:fldChar w:fldCharType="separate"/>
    </w:r>
    <w:r w:rsidR="00CB3493">
      <w:rPr>
        <w:b/>
        <w:bCs/>
        <w:noProof/>
      </w:rPr>
      <w:t>2</w:t>
    </w:r>
    <w:r w:rsidR="00B87C8F" w:rsidRPr="246AAFBE">
      <w:rPr>
        <w:b/>
        <w:bCs/>
        <w:noProof/>
      </w:rPr>
      <w:fldChar w:fldCharType="end"/>
    </w:r>
    <w:r>
      <w:t xml:space="preserve"> of </w:t>
    </w:r>
    <w:r w:rsidR="00B87C8F" w:rsidRPr="246AAFBE">
      <w:rPr>
        <w:b/>
        <w:bCs/>
        <w:noProof/>
      </w:rPr>
      <w:fldChar w:fldCharType="begin"/>
    </w:r>
    <w:r w:rsidR="00B87C8F" w:rsidRPr="246AAFBE">
      <w:rPr>
        <w:b/>
        <w:bCs/>
        <w:noProof/>
      </w:rPr>
      <w:instrText xml:space="preserve"> NUMPAGES  </w:instrText>
    </w:r>
    <w:r w:rsidR="00B87C8F" w:rsidRPr="246AAFBE">
      <w:rPr>
        <w:b/>
        <w:bCs/>
        <w:noProof/>
      </w:rPr>
      <w:fldChar w:fldCharType="separate"/>
    </w:r>
    <w:r w:rsidR="00CB3493">
      <w:rPr>
        <w:b/>
        <w:bCs/>
        <w:noProof/>
      </w:rPr>
      <w:t>2</w:t>
    </w:r>
    <w:r w:rsidR="00B87C8F" w:rsidRPr="246AAFB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BA0F" w14:textId="77777777" w:rsidR="00EF3E5C" w:rsidRDefault="00EF3E5C" w:rsidP="00B900BA">
      <w:pPr>
        <w:spacing w:after="0" w:line="240" w:lineRule="auto"/>
      </w:pPr>
      <w:r>
        <w:separator/>
      </w:r>
    </w:p>
  </w:footnote>
  <w:footnote w:type="continuationSeparator" w:id="0">
    <w:p w14:paraId="178C60A6" w14:textId="77777777" w:rsidR="00EF3E5C" w:rsidRDefault="00EF3E5C" w:rsidP="00B9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B99"/>
    <w:multiLevelType w:val="hybridMultilevel"/>
    <w:tmpl w:val="FCB4074C"/>
    <w:lvl w:ilvl="0" w:tplc="D59A055C"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08"/>
    <w:rsid w:val="00010240"/>
    <w:rsid w:val="00011D3A"/>
    <w:rsid w:val="000144B2"/>
    <w:rsid w:val="00027920"/>
    <w:rsid w:val="00037494"/>
    <w:rsid w:val="00037A87"/>
    <w:rsid w:val="00042306"/>
    <w:rsid w:val="00045C1E"/>
    <w:rsid w:val="000476A1"/>
    <w:rsid w:val="00051B1F"/>
    <w:rsid w:val="00065C19"/>
    <w:rsid w:val="000720B5"/>
    <w:rsid w:val="000721B5"/>
    <w:rsid w:val="0008086B"/>
    <w:rsid w:val="00083139"/>
    <w:rsid w:val="00084266"/>
    <w:rsid w:val="000A0D4C"/>
    <w:rsid w:val="000A209F"/>
    <w:rsid w:val="000B094D"/>
    <w:rsid w:val="000B1D95"/>
    <w:rsid w:val="000B3A93"/>
    <w:rsid w:val="000C5DF4"/>
    <w:rsid w:val="000C5FF3"/>
    <w:rsid w:val="000D66FD"/>
    <w:rsid w:val="000E38C7"/>
    <w:rsid w:val="000F7E5B"/>
    <w:rsid w:val="00110E1D"/>
    <w:rsid w:val="00111BED"/>
    <w:rsid w:val="0011499F"/>
    <w:rsid w:val="0012067F"/>
    <w:rsid w:val="00123005"/>
    <w:rsid w:val="0013457D"/>
    <w:rsid w:val="00140C68"/>
    <w:rsid w:val="00140D98"/>
    <w:rsid w:val="00161C5D"/>
    <w:rsid w:val="00172DE8"/>
    <w:rsid w:val="00182694"/>
    <w:rsid w:val="001844D6"/>
    <w:rsid w:val="00190BB2"/>
    <w:rsid w:val="00196725"/>
    <w:rsid w:val="001A0D5D"/>
    <w:rsid w:val="001A72CF"/>
    <w:rsid w:val="001B10D7"/>
    <w:rsid w:val="001B2A49"/>
    <w:rsid w:val="001B6E89"/>
    <w:rsid w:val="001C3C8A"/>
    <w:rsid w:val="001D1053"/>
    <w:rsid w:val="001D752A"/>
    <w:rsid w:val="001E037D"/>
    <w:rsid w:val="001E4B3C"/>
    <w:rsid w:val="00202446"/>
    <w:rsid w:val="002030CA"/>
    <w:rsid w:val="002115E1"/>
    <w:rsid w:val="002269AD"/>
    <w:rsid w:val="00231247"/>
    <w:rsid w:val="0024090A"/>
    <w:rsid w:val="002550BE"/>
    <w:rsid w:val="002567E7"/>
    <w:rsid w:val="0025753D"/>
    <w:rsid w:val="0026771D"/>
    <w:rsid w:val="00282BBA"/>
    <w:rsid w:val="0028308D"/>
    <w:rsid w:val="0029090E"/>
    <w:rsid w:val="0029241A"/>
    <w:rsid w:val="002A0190"/>
    <w:rsid w:val="002A0B76"/>
    <w:rsid w:val="002A70C3"/>
    <w:rsid w:val="002B59DF"/>
    <w:rsid w:val="002B67D4"/>
    <w:rsid w:val="002B6D86"/>
    <w:rsid w:val="002C1F72"/>
    <w:rsid w:val="002C59C8"/>
    <w:rsid w:val="002C6AFC"/>
    <w:rsid w:val="002D5384"/>
    <w:rsid w:val="002E0F36"/>
    <w:rsid w:val="002E5563"/>
    <w:rsid w:val="002F45FD"/>
    <w:rsid w:val="002F6469"/>
    <w:rsid w:val="00305173"/>
    <w:rsid w:val="0030531A"/>
    <w:rsid w:val="0030544C"/>
    <w:rsid w:val="00314EF3"/>
    <w:rsid w:val="00324202"/>
    <w:rsid w:val="00340CF9"/>
    <w:rsid w:val="003511B6"/>
    <w:rsid w:val="00352FF7"/>
    <w:rsid w:val="0035501B"/>
    <w:rsid w:val="0035736D"/>
    <w:rsid w:val="00363C7F"/>
    <w:rsid w:val="00366629"/>
    <w:rsid w:val="00367342"/>
    <w:rsid w:val="003735E7"/>
    <w:rsid w:val="003763BD"/>
    <w:rsid w:val="003770B6"/>
    <w:rsid w:val="00381AAD"/>
    <w:rsid w:val="003969C7"/>
    <w:rsid w:val="003A4A5E"/>
    <w:rsid w:val="003A548E"/>
    <w:rsid w:val="003B2243"/>
    <w:rsid w:val="003B50DF"/>
    <w:rsid w:val="003B64AE"/>
    <w:rsid w:val="003C19F1"/>
    <w:rsid w:val="003C457D"/>
    <w:rsid w:val="003C4D87"/>
    <w:rsid w:val="003C7CCD"/>
    <w:rsid w:val="003D1FF1"/>
    <w:rsid w:val="003D2486"/>
    <w:rsid w:val="003D581E"/>
    <w:rsid w:val="003E609A"/>
    <w:rsid w:val="003E6801"/>
    <w:rsid w:val="003F189F"/>
    <w:rsid w:val="004020CD"/>
    <w:rsid w:val="004067E8"/>
    <w:rsid w:val="00406D8A"/>
    <w:rsid w:val="004072B4"/>
    <w:rsid w:val="00411357"/>
    <w:rsid w:val="00413166"/>
    <w:rsid w:val="004147FA"/>
    <w:rsid w:val="00416444"/>
    <w:rsid w:val="00425D84"/>
    <w:rsid w:val="0043454B"/>
    <w:rsid w:val="00440E9F"/>
    <w:rsid w:val="004570BC"/>
    <w:rsid w:val="004617D4"/>
    <w:rsid w:val="0046238D"/>
    <w:rsid w:val="00463181"/>
    <w:rsid w:val="00470568"/>
    <w:rsid w:val="00481438"/>
    <w:rsid w:val="00496676"/>
    <w:rsid w:val="004A0188"/>
    <w:rsid w:val="004A043B"/>
    <w:rsid w:val="004A455A"/>
    <w:rsid w:val="004A4F4F"/>
    <w:rsid w:val="004A5B2B"/>
    <w:rsid w:val="004B0295"/>
    <w:rsid w:val="004B0E67"/>
    <w:rsid w:val="004B33D7"/>
    <w:rsid w:val="004C2E99"/>
    <w:rsid w:val="004C495D"/>
    <w:rsid w:val="004C62CB"/>
    <w:rsid w:val="004D1353"/>
    <w:rsid w:val="004E018B"/>
    <w:rsid w:val="004E7921"/>
    <w:rsid w:val="004F7FC6"/>
    <w:rsid w:val="00500CE9"/>
    <w:rsid w:val="00502585"/>
    <w:rsid w:val="00514D5C"/>
    <w:rsid w:val="005171E6"/>
    <w:rsid w:val="00517A0F"/>
    <w:rsid w:val="005238F1"/>
    <w:rsid w:val="00525299"/>
    <w:rsid w:val="005269D6"/>
    <w:rsid w:val="005355B3"/>
    <w:rsid w:val="005372F6"/>
    <w:rsid w:val="00545A7A"/>
    <w:rsid w:val="00546D2B"/>
    <w:rsid w:val="005628AD"/>
    <w:rsid w:val="005703C6"/>
    <w:rsid w:val="00580060"/>
    <w:rsid w:val="0059253F"/>
    <w:rsid w:val="00595970"/>
    <w:rsid w:val="00597402"/>
    <w:rsid w:val="005A225D"/>
    <w:rsid w:val="005A3646"/>
    <w:rsid w:val="005A7B49"/>
    <w:rsid w:val="005B5B27"/>
    <w:rsid w:val="005C0A4C"/>
    <w:rsid w:val="005C26EE"/>
    <w:rsid w:val="005C40B1"/>
    <w:rsid w:val="005C7617"/>
    <w:rsid w:val="005D3373"/>
    <w:rsid w:val="005D5917"/>
    <w:rsid w:val="005D5DB1"/>
    <w:rsid w:val="005E0BC9"/>
    <w:rsid w:val="00600E9E"/>
    <w:rsid w:val="00603931"/>
    <w:rsid w:val="00622277"/>
    <w:rsid w:val="00622279"/>
    <w:rsid w:val="006344D4"/>
    <w:rsid w:val="00640C54"/>
    <w:rsid w:val="00640DA5"/>
    <w:rsid w:val="00651F0C"/>
    <w:rsid w:val="006723BE"/>
    <w:rsid w:val="006769FE"/>
    <w:rsid w:val="0068190D"/>
    <w:rsid w:val="006A1721"/>
    <w:rsid w:val="006A4638"/>
    <w:rsid w:val="006A5D13"/>
    <w:rsid w:val="006A7148"/>
    <w:rsid w:val="006B2971"/>
    <w:rsid w:val="006B7376"/>
    <w:rsid w:val="006C3CB9"/>
    <w:rsid w:val="006C52AF"/>
    <w:rsid w:val="006D631E"/>
    <w:rsid w:val="006D6F43"/>
    <w:rsid w:val="006D7EDE"/>
    <w:rsid w:val="006E0457"/>
    <w:rsid w:val="006E0462"/>
    <w:rsid w:val="006E1BBF"/>
    <w:rsid w:val="007037C8"/>
    <w:rsid w:val="00706824"/>
    <w:rsid w:val="00707E26"/>
    <w:rsid w:val="007123B4"/>
    <w:rsid w:val="00714417"/>
    <w:rsid w:val="00723D53"/>
    <w:rsid w:val="007254D0"/>
    <w:rsid w:val="00734377"/>
    <w:rsid w:val="00740AF2"/>
    <w:rsid w:val="00747486"/>
    <w:rsid w:val="00771479"/>
    <w:rsid w:val="00774323"/>
    <w:rsid w:val="0077651F"/>
    <w:rsid w:val="007923E0"/>
    <w:rsid w:val="00792497"/>
    <w:rsid w:val="00792D0D"/>
    <w:rsid w:val="00794A66"/>
    <w:rsid w:val="007978D9"/>
    <w:rsid w:val="007A2BAF"/>
    <w:rsid w:val="007B126C"/>
    <w:rsid w:val="007B29D0"/>
    <w:rsid w:val="007B5A6B"/>
    <w:rsid w:val="007C2952"/>
    <w:rsid w:val="007C6499"/>
    <w:rsid w:val="007D1D96"/>
    <w:rsid w:val="007D5B93"/>
    <w:rsid w:val="007E0B56"/>
    <w:rsid w:val="007E17AB"/>
    <w:rsid w:val="007E3A36"/>
    <w:rsid w:val="007E5F59"/>
    <w:rsid w:val="007E684E"/>
    <w:rsid w:val="007F32EE"/>
    <w:rsid w:val="007F5208"/>
    <w:rsid w:val="00800E22"/>
    <w:rsid w:val="008045E6"/>
    <w:rsid w:val="00806080"/>
    <w:rsid w:val="00806C6A"/>
    <w:rsid w:val="00812411"/>
    <w:rsid w:val="00816327"/>
    <w:rsid w:val="00820D58"/>
    <w:rsid w:val="00823340"/>
    <w:rsid w:val="00842097"/>
    <w:rsid w:val="00844592"/>
    <w:rsid w:val="008458C1"/>
    <w:rsid w:val="008464AB"/>
    <w:rsid w:val="008504F9"/>
    <w:rsid w:val="008522E5"/>
    <w:rsid w:val="00853E76"/>
    <w:rsid w:val="00855EE0"/>
    <w:rsid w:val="008631AD"/>
    <w:rsid w:val="00872FEE"/>
    <w:rsid w:val="00881B44"/>
    <w:rsid w:val="008C1FD3"/>
    <w:rsid w:val="008C7E92"/>
    <w:rsid w:val="008D399A"/>
    <w:rsid w:val="008E22BB"/>
    <w:rsid w:val="008E4798"/>
    <w:rsid w:val="008F1BB8"/>
    <w:rsid w:val="008F23C5"/>
    <w:rsid w:val="008F5602"/>
    <w:rsid w:val="00906CA7"/>
    <w:rsid w:val="009134FF"/>
    <w:rsid w:val="00914F23"/>
    <w:rsid w:val="009165A0"/>
    <w:rsid w:val="009216E3"/>
    <w:rsid w:val="0092501C"/>
    <w:rsid w:val="00925E3B"/>
    <w:rsid w:val="0092646A"/>
    <w:rsid w:val="009273DB"/>
    <w:rsid w:val="009337EC"/>
    <w:rsid w:val="009371A8"/>
    <w:rsid w:val="00937DBE"/>
    <w:rsid w:val="00940AB3"/>
    <w:rsid w:val="00951906"/>
    <w:rsid w:val="00964EE2"/>
    <w:rsid w:val="00970978"/>
    <w:rsid w:val="009742D4"/>
    <w:rsid w:val="00975717"/>
    <w:rsid w:val="009818A9"/>
    <w:rsid w:val="009872A9"/>
    <w:rsid w:val="00993383"/>
    <w:rsid w:val="0099572A"/>
    <w:rsid w:val="009A1537"/>
    <w:rsid w:val="009A2F56"/>
    <w:rsid w:val="009A59EF"/>
    <w:rsid w:val="009A6A85"/>
    <w:rsid w:val="009B047D"/>
    <w:rsid w:val="009B6F3F"/>
    <w:rsid w:val="009B7DB9"/>
    <w:rsid w:val="009C4164"/>
    <w:rsid w:val="009C4198"/>
    <w:rsid w:val="009C6D53"/>
    <w:rsid w:val="009D5A3F"/>
    <w:rsid w:val="009D6CB5"/>
    <w:rsid w:val="009E212F"/>
    <w:rsid w:val="009E2E2E"/>
    <w:rsid w:val="009F347B"/>
    <w:rsid w:val="009F6908"/>
    <w:rsid w:val="009F6C9E"/>
    <w:rsid w:val="00A105B1"/>
    <w:rsid w:val="00A1499B"/>
    <w:rsid w:val="00A16C3D"/>
    <w:rsid w:val="00A207BE"/>
    <w:rsid w:val="00A2387C"/>
    <w:rsid w:val="00A23EC4"/>
    <w:rsid w:val="00A30630"/>
    <w:rsid w:val="00A32CC3"/>
    <w:rsid w:val="00A44832"/>
    <w:rsid w:val="00A464BB"/>
    <w:rsid w:val="00A51E84"/>
    <w:rsid w:val="00A56262"/>
    <w:rsid w:val="00A86EE1"/>
    <w:rsid w:val="00A87048"/>
    <w:rsid w:val="00A918C7"/>
    <w:rsid w:val="00A93D47"/>
    <w:rsid w:val="00AA360A"/>
    <w:rsid w:val="00AA7CC9"/>
    <w:rsid w:val="00AC4C29"/>
    <w:rsid w:val="00AD3DD9"/>
    <w:rsid w:val="00AD59E4"/>
    <w:rsid w:val="00AE76FA"/>
    <w:rsid w:val="00AF0279"/>
    <w:rsid w:val="00AF0FE5"/>
    <w:rsid w:val="00AF3E0B"/>
    <w:rsid w:val="00AF6760"/>
    <w:rsid w:val="00B152AD"/>
    <w:rsid w:val="00B178A1"/>
    <w:rsid w:val="00B23CCB"/>
    <w:rsid w:val="00B24B4A"/>
    <w:rsid w:val="00B41E47"/>
    <w:rsid w:val="00B45BEF"/>
    <w:rsid w:val="00B520B5"/>
    <w:rsid w:val="00B54F1D"/>
    <w:rsid w:val="00B602B0"/>
    <w:rsid w:val="00B623C3"/>
    <w:rsid w:val="00B634E9"/>
    <w:rsid w:val="00B66897"/>
    <w:rsid w:val="00B70061"/>
    <w:rsid w:val="00B777EA"/>
    <w:rsid w:val="00B87C8F"/>
    <w:rsid w:val="00B900BA"/>
    <w:rsid w:val="00B94255"/>
    <w:rsid w:val="00BA0594"/>
    <w:rsid w:val="00BA5926"/>
    <w:rsid w:val="00BB7411"/>
    <w:rsid w:val="00BC0C8D"/>
    <w:rsid w:val="00BC29BA"/>
    <w:rsid w:val="00BD4A0B"/>
    <w:rsid w:val="00BE4C91"/>
    <w:rsid w:val="00BF17B1"/>
    <w:rsid w:val="00BF1AB7"/>
    <w:rsid w:val="00BF4FA5"/>
    <w:rsid w:val="00C02139"/>
    <w:rsid w:val="00C12FE3"/>
    <w:rsid w:val="00C37521"/>
    <w:rsid w:val="00C50034"/>
    <w:rsid w:val="00C52AF9"/>
    <w:rsid w:val="00C564CF"/>
    <w:rsid w:val="00C56761"/>
    <w:rsid w:val="00C57560"/>
    <w:rsid w:val="00C666C1"/>
    <w:rsid w:val="00C75660"/>
    <w:rsid w:val="00C772F6"/>
    <w:rsid w:val="00C85234"/>
    <w:rsid w:val="00C859C5"/>
    <w:rsid w:val="00C85FA3"/>
    <w:rsid w:val="00C87164"/>
    <w:rsid w:val="00C879DB"/>
    <w:rsid w:val="00C92080"/>
    <w:rsid w:val="00C94C21"/>
    <w:rsid w:val="00C962DC"/>
    <w:rsid w:val="00CA472F"/>
    <w:rsid w:val="00CB3493"/>
    <w:rsid w:val="00CC450C"/>
    <w:rsid w:val="00CD31BD"/>
    <w:rsid w:val="00CD34A1"/>
    <w:rsid w:val="00CD41C8"/>
    <w:rsid w:val="00CD64C0"/>
    <w:rsid w:val="00CF1077"/>
    <w:rsid w:val="00CF361B"/>
    <w:rsid w:val="00D02945"/>
    <w:rsid w:val="00D06989"/>
    <w:rsid w:val="00D10BEF"/>
    <w:rsid w:val="00D16278"/>
    <w:rsid w:val="00D2521E"/>
    <w:rsid w:val="00D260AC"/>
    <w:rsid w:val="00D41F75"/>
    <w:rsid w:val="00D60A2F"/>
    <w:rsid w:val="00D63EE5"/>
    <w:rsid w:val="00D726A8"/>
    <w:rsid w:val="00D87C2A"/>
    <w:rsid w:val="00D91D9B"/>
    <w:rsid w:val="00D923F5"/>
    <w:rsid w:val="00DA2E65"/>
    <w:rsid w:val="00DA6608"/>
    <w:rsid w:val="00DB6403"/>
    <w:rsid w:val="00DC6C97"/>
    <w:rsid w:val="00DD4EDD"/>
    <w:rsid w:val="00DE0008"/>
    <w:rsid w:val="00DF16AF"/>
    <w:rsid w:val="00DF3A4E"/>
    <w:rsid w:val="00E22449"/>
    <w:rsid w:val="00E23BAD"/>
    <w:rsid w:val="00E24220"/>
    <w:rsid w:val="00E44DD9"/>
    <w:rsid w:val="00E45AD5"/>
    <w:rsid w:val="00E45B77"/>
    <w:rsid w:val="00E470D5"/>
    <w:rsid w:val="00E75953"/>
    <w:rsid w:val="00E95E58"/>
    <w:rsid w:val="00EA2B51"/>
    <w:rsid w:val="00EA36D0"/>
    <w:rsid w:val="00EA6AD1"/>
    <w:rsid w:val="00EA6F68"/>
    <w:rsid w:val="00EB3DFA"/>
    <w:rsid w:val="00EC2306"/>
    <w:rsid w:val="00EC2CC2"/>
    <w:rsid w:val="00EE6F68"/>
    <w:rsid w:val="00EF098F"/>
    <w:rsid w:val="00EF1135"/>
    <w:rsid w:val="00EF28B1"/>
    <w:rsid w:val="00EF3E5C"/>
    <w:rsid w:val="00EF6450"/>
    <w:rsid w:val="00F03EFE"/>
    <w:rsid w:val="00F1536E"/>
    <w:rsid w:val="00F15C43"/>
    <w:rsid w:val="00F23783"/>
    <w:rsid w:val="00F267F8"/>
    <w:rsid w:val="00F26B3F"/>
    <w:rsid w:val="00F41D2F"/>
    <w:rsid w:val="00F47357"/>
    <w:rsid w:val="00F54D3F"/>
    <w:rsid w:val="00F64E6C"/>
    <w:rsid w:val="00F709D2"/>
    <w:rsid w:val="00F72129"/>
    <w:rsid w:val="00F7384B"/>
    <w:rsid w:val="00F7480E"/>
    <w:rsid w:val="00F809C2"/>
    <w:rsid w:val="00F83668"/>
    <w:rsid w:val="00F8425D"/>
    <w:rsid w:val="00F960FD"/>
    <w:rsid w:val="00FA13C9"/>
    <w:rsid w:val="00FA25E1"/>
    <w:rsid w:val="00FA47D8"/>
    <w:rsid w:val="00FA6040"/>
    <w:rsid w:val="00FB1E06"/>
    <w:rsid w:val="00FB2E34"/>
    <w:rsid w:val="00FB6946"/>
    <w:rsid w:val="00FC0090"/>
    <w:rsid w:val="00FC535F"/>
    <w:rsid w:val="00FC7848"/>
    <w:rsid w:val="00FD4D01"/>
    <w:rsid w:val="00FE6CFA"/>
    <w:rsid w:val="00FF5D3D"/>
    <w:rsid w:val="00FF7A8B"/>
    <w:rsid w:val="14F95CD2"/>
    <w:rsid w:val="246AAFBE"/>
    <w:rsid w:val="4C8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9FE53"/>
  <w15:docId w15:val="{B7B77ED3-2D60-432B-9220-D50F0AA8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BA"/>
  </w:style>
  <w:style w:type="paragraph" w:styleId="Footer">
    <w:name w:val="footer"/>
    <w:basedOn w:val="Normal"/>
    <w:link w:val="FooterChar"/>
    <w:uiPriority w:val="99"/>
    <w:unhideWhenUsed/>
    <w:rsid w:val="00B9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BA"/>
  </w:style>
  <w:style w:type="character" w:styleId="Hyperlink">
    <w:name w:val="Hyperlink"/>
    <w:basedOn w:val="DefaultParagraphFont"/>
    <w:uiPriority w:val="99"/>
    <w:unhideWhenUsed/>
    <w:rsid w:val="001D7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SkyDrive\Snapdragons%20Committee\Snapdragons%20Letterhead%20New%20Address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Snapdragons Letterhead New Address.dot</Template>
  <TotalTime>273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Snapdragons Pre-school</cp:lastModifiedBy>
  <cp:revision>308</cp:revision>
  <cp:lastPrinted>2023-04-24T12:53:00Z</cp:lastPrinted>
  <dcterms:created xsi:type="dcterms:W3CDTF">2018-09-17T13:46:00Z</dcterms:created>
  <dcterms:modified xsi:type="dcterms:W3CDTF">2023-11-13T11:11:00Z</dcterms:modified>
</cp:coreProperties>
</file>